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9E1" w:rsidRDefault="00DB4948" w:rsidP="00A979E1">
      <w:pPr>
        <w:pStyle w:val="Title"/>
      </w:pPr>
      <w:r>
        <w:t>Central Wisconsin Wild Ones</w:t>
      </w:r>
      <w:r w:rsidR="00A979E1">
        <w:t xml:space="preserve"> </w:t>
      </w:r>
      <w:sdt>
        <w:sdtPr>
          <w:alias w:val="Vertical line seperator:"/>
          <w:tag w:val="Vertical line seperator:"/>
          <w:id w:val="1874568466"/>
          <w:placeholder>
            <w:docPart w:val="6C4D6B33E3EF4644A6ADA15E6065739B"/>
          </w:placeholder>
          <w:temporary/>
          <w:showingPlcHdr/>
          <w15:appearance w15:val="hidden"/>
        </w:sdtPr>
        <w:sdtEndPr/>
        <w:sdtContent>
          <w:r w:rsidR="00A979E1">
            <w:t>|</w:t>
          </w:r>
        </w:sdtContent>
      </w:sdt>
      <w:sdt>
        <w:sdtPr>
          <w:rPr>
            <w:rStyle w:val="SubtleReference"/>
          </w:rPr>
          <w:alias w:val="Minutes:"/>
          <w:tag w:val="Minutes:"/>
          <w:id w:val="324875599"/>
          <w:placeholder>
            <w:docPart w:val="4F8A0B9C47441745AC09946894BE82DD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CB50F2">
            <w:rPr>
              <w:rStyle w:val="SubtleReference"/>
            </w:rPr>
            <w:t>Minutes</w:t>
          </w:r>
        </w:sdtContent>
      </w:sdt>
    </w:p>
    <w:p w:rsidR="00A979E1" w:rsidRDefault="00DB4948" w:rsidP="00A979E1">
      <w:pPr>
        <w:pStyle w:val="Heading2"/>
      </w:pPr>
      <w:r>
        <w:t>12/8/2018 10:30am</w:t>
      </w:r>
      <w:r w:rsidR="00A979E1">
        <w:t xml:space="preserve">| </w:t>
      </w:r>
      <w:r>
        <w:t xml:space="preserve">The Landmark </w:t>
      </w:r>
      <w:r w:rsidR="00A979E1">
        <w:t xml:space="preserve"> </w:t>
      </w:r>
      <w:sdt>
        <w:sdtPr>
          <w:rPr>
            <w:rStyle w:val="SubtleEmphasis"/>
          </w:rPr>
          <w:alias w:val="Enter location:"/>
          <w:tag w:val="Enter location:"/>
          <w:id w:val="465398058"/>
          <w:placeholder>
            <w:docPart w:val="D4EB4B1F33DF634B998237A993B7F5E5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>
            <w:rPr>
              <w:rStyle w:val="SubtleEmphasis"/>
            </w:rPr>
            <w:t>Amherst, Wi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information layout table"/>
      </w:tblPr>
      <w:tblGrid>
        <w:gridCol w:w="5400"/>
        <w:gridCol w:w="5400"/>
      </w:tblGrid>
      <w:tr w:rsidR="00A979E1" w:rsidTr="00D578F4">
        <w:tc>
          <w:tcPr>
            <w:tcW w:w="5400" w:type="dxa"/>
          </w:tcPr>
          <w:tbl>
            <w:tblPr>
              <w:tblW w:w="5000" w:type="pct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for person calling meeting, type of meeting, facilitator, note taker, and timekeeper"/>
            </w:tblPr>
            <w:tblGrid>
              <w:gridCol w:w="2407"/>
              <w:gridCol w:w="2983"/>
            </w:tblGrid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4F60C9" w:rsidP="00A979E1">
                  <w:pPr>
                    <w:pStyle w:val="Heading3"/>
                  </w:pPr>
                  <w:sdt>
                    <w:sdtPr>
                      <w:alias w:val="Meeting called by:"/>
                      <w:tag w:val="Meeting called by:"/>
                      <w:id w:val="1112008097"/>
                      <w:placeholder>
                        <w:docPart w:val="A442547C03BBD048A74531AFB5D4F5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Meeting called by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B4948" w:rsidP="00D578F4">
                  <w:pPr>
                    <w:spacing w:after="0"/>
                  </w:pPr>
                  <w:r>
                    <w:t xml:space="preserve">Paul </w:t>
                  </w:r>
                  <w:proofErr w:type="spellStart"/>
                  <w:r>
                    <w:t>Skawinski</w:t>
                  </w:r>
                  <w:proofErr w:type="spellEnd"/>
                </w:p>
              </w:tc>
            </w:tr>
            <w:tr w:rsidR="00A979E1" w:rsidTr="00D578F4">
              <w:tc>
                <w:tcPr>
                  <w:tcW w:w="2311" w:type="dxa"/>
                  <w:tcBorders>
                    <w:left w:val="nil"/>
                  </w:tcBorders>
                </w:tcPr>
                <w:p w:rsidR="00A979E1" w:rsidRPr="00A979E1" w:rsidRDefault="004F60C9" w:rsidP="00A979E1">
                  <w:pPr>
                    <w:pStyle w:val="Heading3"/>
                  </w:pPr>
                  <w:sdt>
                    <w:sdtPr>
                      <w:alias w:val="Type of meeting:"/>
                      <w:tag w:val="Type of meeting:"/>
                      <w:id w:val="1356456911"/>
                      <w:placeholder>
                        <w:docPart w:val="89F6D3F06E103148A16DB0976B5EB40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t>Type of meeting</w:t>
                      </w:r>
                    </w:sdtContent>
                  </w:sdt>
                </w:p>
              </w:tc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B4948" w:rsidP="00D578F4">
                  <w:pPr>
                    <w:spacing w:after="0"/>
                  </w:pPr>
                  <w:r>
                    <w:t>Change of Leadership</w:t>
                  </w:r>
                </w:p>
              </w:tc>
            </w:tr>
            <w:tr w:rsidR="00A979E1" w:rsidTr="00D578F4">
              <w:sdt>
                <w:sdtPr>
                  <w:alias w:val="Facilitator:"/>
                  <w:tag w:val="Facilitator:"/>
                  <w:id w:val="-1618515975"/>
                  <w:placeholder>
                    <w:docPart w:val="95A6B95B56A8E04FAB38C066070A468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Facilitator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B4948" w:rsidP="00D578F4">
                  <w:pPr>
                    <w:spacing w:after="0"/>
                  </w:pPr>
                  <w:r>
                    <w:t>Keri Otte</w:t>
                  </w:r>
                </w:p>
              </w:tc>
            </w:tr>
            <w:tr w:rsidR="00A979E1" w:rsidTr="00D578F4">
              <w:sdt>
                <w:sdtPr>
                  <w:alias w:val="Note taker:"/>
                  <w:tag w:val="Note taker:"/>
                  <w:id w:val="-1961940283"/>
                  <w:placeholder>
                    <w:docPart w:val="88C2379C6DF8904D8C2F88C3914C7C4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Note taker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B4948" w:rsidP="00D578F4">
                  <w:pPr>
                    <w:spacing w:after="0"/>
                  </w:pPr>
                  <w:r>
                    <w:t>Keri/Paul</w:t>
                  </w:r>
                </w:p>
              </w:tc>
            </w:tr>
            <w:tr w:rsidR="00A979E1" w:rsidTr="00D578F4">
              <w:sdt>
                <w:sdtPr>
                  <w:alias w:val="Timekeeper:"/>
                  <w:tag w:val="Timekeeper:"/>
                  <w:id w:val="2113625791"/>
                  <w:placeholder>
                    <w:docPart w:val="A048346A3ED92944868F629C1C948E7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311" w:type="dxa"/>
                      <w:tcBorders>
                        <w:left w:val="nil"/>
                      </w:tcBorders>
                    </w:tcPr>
                    <w:p w:rsidR="00A979E1" w:rsidRPr="00A979E1" w:rsidRDefault="00A979E1" w:rsidP="00A979E1">
                      <w:pPr>
                        <w:pStyle w:val="Heading3"/>
                      </w:pPr>
                      <w:r w:rsidRPr="00A979E1">
                        <w:t>Timekeeper</w:t>
                      </w:r>
                    </w:p>
                  </w:tc>
                </w:sdtContent>
              </w:sdt>
              <w:tc>
                <w:tcPr>
                  <w:tcW w:w="2863" w:type="dxa"/>
                  <w:tcBorders>
                    <w:right w:val="single" w:sz="8" w:space="0" w:color="F07F09" w:themeColor="accent1"/>
                  </w:tcBorders>
                </w:tcPr>
                <w:p w:rsidR="00A979E1" w:rsidRDefault="00DB4948" w:rsidP="00D578F4">
                  <w:pPr>
                    <w:spacing w:after="0"/>
                  </w:pPr>
                  <w:r>
                    <w:t>NA</w:t>
                  </w:r>
                </w:p>
              </w:tc>
            </w:tr>
          </w:tbl>
          <w:p w:rsidR="00A979E1" w:rsidRDefault="00A979E1" w:rsidP="00D578F4">
            <w:pPr>
              <w:spacing w:after="0"/>
            </w:pPr>
          </w:p>
        </w:tc>
        <w:tc>
          <w:tcPr>
            <w:tcW w:w="5400" w:type="dxa"/>
          </w:tcPr>
          <w:p w:rsidR="00A979E1" w:rsidRPr="00137619" w:rsidRDefault="00DB4948" w:rsidP="00D578F4">
            <w:pPr>
              <w:spacing w:after="0"/>
            </w:pPr>
            <w:r>
              <w:t xml:space="preserve">Pete </w:t>
            </w:r>
            <w:proofErr w:type="spellStart"/>
            <w:r>
              <w:t>Arntsen</w:t>
            </w:r>
            <w:proofErr w:type="spellEnd"/>
          </w:p>
          <w:p w:rsidR="00A979E1" w:rsidRDefault="00DB4948" w:rsidP="00D578F4">
            <w:pPr>
              <w:spacing w:after="0"/>
            </w:pPr>
            <w:r>
              <w:t xml:space="preserve">Ben </w:t>
            </w:r>
            <w:proofErr w:type="spellStart"/>
            <w:r>
              <w:t>Kollock</w:t>
            </w:r>
            <w:proofErr w:type="spellEnd"/>
          </w:p>
          <w:p w:rsidR="00DB4948" w:rsidRDefault="00DB4948" w:rsidP="00D578F4">
            <w:pPr>
              <w:spacing w:after="0"/>
            </w:pPr>
            <w:r>
              <w:t xml:space="preserve">Paul </w:t>
            </w:r>
            <w:proofErr w:type="spellStart"/>
            <w:r>
              <w:t>Skawinski</w:t>
            </w:r>
            <w:proofErr w:type="spellEnd"/>
          </w:p>
          <w:p w:rsidR="00DB4948" w:rsidRDefault="00DB4948" w:rsidP="00D578F4">
            <w:pPr>
              <w:spacing w:after="0"/>
            </w:pPr>
            <w:r>
              <w:t>Keri Otte</w:t>
            </w:r>
          </w:p>
          <w:p w:rsidR="00DB4948" w:rsidRDefault="00DB4948" w:rsidP="00D578F4">
            <w:pPr>
              <w:spacing w:after="0"/>
            </w:pPr>
            <w:r>
              <w:t xml:space="preserve">Carol </w:t>
            </w:r>
            <w:proofErr w:type="spellStart"/>
            <w:r>
              <w:t>Kropidlowski</w:t>
            </w:r>
            <w:proofErr w:type="spellEnd"/>
          </w:p>
        </w:tc>
      </w:tr>
    </w:tbl>
    <w:p w:rsidR="00A979E1" w:rsidRDefault="004F60C9" w:rsidP="00A979E1">
      <w:pPr>
        <w:pStyle w:val="Heading1"/>
      </w:pPr>
      <w:sdt>
        <w:sdtPr>
          <w:alias w:val="Agenda topics:"/>
          <w:tag w:val="Agenda topics:"/>
          <w:id w:val="-877550984"/>
          <w:placeholder>
            <w:docPart w:val="BFAE2C1EDF27CC40B59232A8B385CFC7"/>
          </w:placeholder>
          <w:temporary/>
          <w:showingPlcHdr/>
          <w15:appearance w15:val="hidden"/>
        </w:sdtPr>
        <w:sdtEndPr/>
        <w:sdtContent>
          <w:r w:rsidR="00A979E1">
            <w:t>Agenda topics</w:t>
          </w:r>
        </w:sdtContent>
      </w:sdt>
    </w:p>
    <w:p w:rsidR="00A979E1" w:rsidRDefault="004F60C9" w:rsidP="00A979E1">
      <w:pPr>
        <w:pStyle w:val="Heading2"/>
      </w:pPr>
      <w:sdt>
        <w:sdtPr>
          <w:alias w:val="Agenda 1, time allotted:"/>
          <w:tag w:val="Agenda 1, time allotted:"/>
          <w:id w:val="-548305236"/>
          <w:placeholder>
            <w:docPart w:val="02CE6FFE179E2344AA50858C50BE7D13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1, enter time:"/>
          <w:tag w:val="Agenda 1, enter time:"/>
          <w:id w:val="252406536"/>
          <w:placeholder>
            <w:docPart w:val="C6B19D6785C10B41AB7303C3563EE944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B4948">
            <w:rPr>
              <w:rStyle w:val="SubtleEmphasis"/>
            </w:rPr>
            <w:t>2 hours</w:t>
          </w:r>
        </w:sdtContent>
      </w:sdt>
      <w:r w:rsidR="00A979E1">
        <w:t xml:space="preserve"> | </w:t>
      </w:r>
      <w:sdt>
        <w:sdtPr>
          <w:alias w:val="Agenda 1, agenda topic:"/>
          <w:tag w:val="Agenda 1, agenda topic:"/>
          <w:id w:val="-1734764758"/>
          <w:placeholder>
            <w:docPart w:val="DBDA907348C42342B047BDB22A4A12CA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DB4948">
        <w:rPr>
          <w:rStyle w:val="SubtleEmphasis"/>
        </w:rPr>
        <w:t>Change of Leadership</w:t>
      </w:r>
      <w:r w:rsidR="00A979E1">
        <w:t xml:space="preserve"> | </w:t>
      </w:r>
      <w:sdt>
        <w:sdtPr>
          <w:alias w:val="Agenda 1, presenter:"/>
          <w:tag w:val="Agenda 1, presenter:"/>
          <w:id w:val="-1972813609"/>
          <w:placeholder>
            <w:docPart w:val="87E68FD5AE64794D9369A75BF01D61F2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DB4948">
        <w:rPr>
          <w:rStyle w:val="SubtleEmphasis"/>
        </w:rPr>
        <w:t>Paul</w:t>
      </w:r>
      <w:r w:rsidR="001B4792">
        <w:rPr>
          <w:rStyle w:val="SubtleEmphasis"/>
        </w:rPr>
        <w:t>/Keri</w:t>
      </w:r>
    </w:p>
    <w:p w:rsidR="00DB4948" w:rsidRDefault="00DB4948" w:rsidP="00A979E1">
      <w:r>
        <w:t xml:space="preserve">Discussion: It is in the best interest of the chapter to change leadership hands. </w:t>
      </w:r>
    </w:p>
    <w:p w:rsidR="00A979E1" w:rsidRDefault="00DB4948" w:rsidP="00A979E1">
      <w:r>
        <w:t xml:space="preserve">Conversation: New Leadership Board: President (Paul), Vice President (Keri), Membership Coordinator (Paul), Secretary (Keri), Treasurer (Paul/Ben), Plant Rescue (Ben), Publicity (Ben). It will be Pete’s responsibility to do the following: contact national office regarding leadership change, obtain membership listing and pass on to Paul, notify national office of checking account balance withdrawal and closure, pass publicity materials on to Paul. </w:t>
      </w:r>
      <w:r w:rsidR="001B4792">
        <w:t xml:space="preserve">Need to notify members of leadership change as soon as possible. </w:t>
      </w:r>
    </w:p>
    <w:p w:rsidR="001B4792" w:rsidRDefault="001B4792" w:rsidP="00A979E1">
      <w:r>
        <w:t>Conclusion: New leadership board will change hands effective immediately (or as soon as Pete notifies national office).</w:t>
      </w:r>
    </w:p>
    <w:p w:rsidR="00A979E1" w:rsidRDefault="001B4792" w:rsidP="00A979E1">
      <w:r>
        <w:t>Closing: None opposed.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1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CB50F2" w:rsidRPr="00E52810" w:rsidRDefault="004F60C9" w:rsidP="00E52810">
            <w:sdt>
              <w:sdtPr>
                <w:alias w:val="Agenda 1, action items:"/>
                <w:tag w:val="Agenda 1, action items:"/>
                <w:id w:val="810443476"/>
                <w:placeholder>
                  <w:docPart w:val="61B53EE853F3F244A2B3A63989561EC2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1, person responsible:"/>
            <w:tag w:val="Agenda 1, person responsible:"/>
            <w:id w:val="352783267"/>
            <w:placeholder>
              <w:docPart w:val="23499F14B09ED74CA28A4659F60C67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1, deadline:"/>
            <w:tag w:val="Agenda 1, deadline:"/>
            <w:id w:val="1450979630"/>
            <w:placeholder>
              <w:docPart w:val="0D8F795C2D32FC4092BA907024E13B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tc>
          <w:tcPr>
            <w:tcW w:w="6300" w:type="dxa"/>
          </w:tcPr>
          <w:p w:rsidR="00A979E1" w:rsidRPr="00E52810" w:rsidRDefault="00DB4948" w:rsidP="00E52810">
            <w:pPr>
              <w:ind w:left="0"/>
            </w:pPr>
            <w:r>
              <w:t>New Leadership</w:t>
            </w:r>
            <w:r w:rsidR="001B4792">
              <w:t xml:space="preserve"> Notification to National Office</w:t>
            </w:r>
          </w:p>
        </w:tc>
        <w:tc>
          <w:tcPr>
            <w:tcW w:w="2250" w:type="dxa"/>
          </w:tcPr>
          <w:p w:rsidR="00A979E1" w:rsidRPr="00E52810" w:rsidRDefault="001B4792" w:rsidP="00E52810">
            <w:pPr>
              <w:ind w:left="0"/>
            </w:pPr>
            <w:r>
              <w:t>Pete</w:t>
            </w:r>
          </w:p>
        </w:tc>
        <w:tc>
          <w:tcPr>
            <w:tcW w:w="2250" w:type="dxa"/>
          </w:tcPr>
          <w:p w:rsidR="00A979E1" w:rsidRPr="00E52810" w:rsidRDefault="001B4792" w:rsidP="00E52810">
            <w:pPr>
              <w:ind w:left="0"/>
            </w:pPr>
            <w:r>
              <w:t>End of 2018</w:t>
            </w:r>
          </w:p>
        </w:tc>
      </w:tr>
      <w:tr w:rsidR="00A979E1" w:rsidRPr="00E52810" w:rsidTr="00557792">
        <w:tc>
          <w:tcPr>
            <w:tcW w:w="6300" w:type="dxa"/>
          </w:tcPr>
          <w:p w:rsidR="00A979E1" w:rsidRPr="00E52810" w:rsidRDefault="001B4792" w:rsidP="00E52810">
            <w:pPr>
              <w:ind w:left="0"/>
            </w:pPr>
            <w:r>
              <w:t>Notify members of leadership change</w:t>
            </w:r>
          </w:p>
        </w:tc>
        <w:tc>
          <w:tcPr>
            <w:tcW w:w="2250" w:type="dxa"/>
          </w:tcPr>
          <w:p w:rsidR="00A979E1" w:rsidRPr="00E52810" w:rsidRDefault="001B4792" w:rsidP="00E52810">
            <w:pPr>
              <w:ind w:left="0"/>
            </w:pPr>
            <w:r>
              <w:t>Pete</w:t>
            </w:r>
          </w:p>
        </w:tc>
        <w:tc>
          <w:tcPr>
            <w:tcW w:w="2250" w:type="dxa"/>
          </w:tcPr>
          <w:p w:rsidR="00A979E1" w:rsidRPr="00E52810" w:rsidRDefault="001B4792" w:rsidP="00E52810">
            <w:pPr>
              <w:ind w:left="0"/>
            </w:pPr>
            <w:r>
              <w:t>End of 2018</w:t>
            </w:r>
          </w:p>
        </w:tc>
      </w:tr>
    </w:tbl>
    <w:p w:rsidR="00A979E1" w:rsidRDefault="004F60C9" w:rsidP="00A979E1">
      <w:pPr>
        <w:pStyle w:val="Heading2"/>
      </w:pPr>
      <w:sdt>
        <w:sdtPr>
          <w:alias w:val="Agenda 2, time allotted:"/>
          <w:tag w:val="Agenda 2, time allotted:"/>
          <w:id w:val="1191029867"/>
          <w:placeholder>
            <w:docPart w:val="142A5D15F0366A40A63AE640B497B506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2, enter time:"/>
          <w:tag w:val="Agenda 2, enter time:"/>
          <w:id w:val="-191309234"/>
          <w:placeholder>
            <w:docPart w:val="972EE7CE8CEA674291BF8AE2D61540DA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B4792">
            <w:rPr>
              <w:rStyle w:val="SubtleEmphasis"/>
            </w:rPr>
            <w:t>2 hours</w:t>
          </w:r>
        </w:sdtContent>
      </w:sdt>
      <w:r w:rsidR="00A979E1">
        <w:t xml:space="preserve"> | </w:t>
      </w:r>
      <w:sdt>
        <w:sdtPr>
          <w:alias w:val="Agenda 2, agenda topic:"/>
          <w:tag w:val="Agenda 2, agenda topic:"/>
          <w:id w:val="1539396324"/>
          <w:placeholder>
            <w:docPart w:val="944C537F5686E046AAFA927139E89181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1B4792">
        <w:rPr>
          <w:rStyle w:val="SubtleEmphasis"/>
        </w:rPr>
        <w:t>Financial Responsibility/Report</w:t>
      </w:r>
      <w:r w:rsidR="00A979E1">
        <w:t xml:space="preserve"> | </w:t>
      </w:r>
      <w:sdt>
        <w:sdtPr>
          <w:alias w:val="Agenda 2, presenter:"/>
          <w:tag w:val="Agenda 2, presenter:"/>
          <w:id w:val="-132489110"/>
          <w:placeholder>
            <w:docPart w:val="1F96FA6D0FF7E5408D18E5F2A2EF0EF4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1B4792">
        <w:rPr>
          <w:rStyle w:val="SubtleEmphasis"/>
        </w:rPr>
        <w:t>Paul</w:t>
      </w:r>
    </w:p>
    <w:p w:rsidR="001B4792" w:rsidRDefault="001B4792" w:rsidP="00A979E1">
      <w:r>
        <w:t>Discussion: Bank access needed to access financial balance of chapter in an effort to move chapter forward.</w:t>
      </w:r>
    </w:p>
    <w:p w:rsidR="00A979E1" w:rsidRDefault="001B4792" w:rsidP="00A979E1">
      <w:r>
        <w:t xml:space="preserve">Conversation: Carol has been treasurer and will be relinquishing these responsibilities to </w:t>
      </w:r>
      <w:r w:rsidR="00101308">
        <w:t xml:space="preserve">Ben. </w:t>
      </w:r>
      <w:r>
        <w:t xml:space="preserve">Carol reports the bank is an unknown bank in Iola, WI. Funds will be withdrawn and the balance will be placed in a business account with a low minimum balance requirement in Stevens Point, WI. Pete will notify national office of account withdrawal and transfer. Current account balance is $3700.00. Account has not been withdrawn from for a year (perhaps more). Chapter owns a shrub puller in addition to several publications, brochures, and a tablecloth. </w:t>
      </w:r>
    </w:p>
    <w:p w:rsidR="001B4792" w:rsidRDefault="001B4792" w:rsidP="00A979E1">
      <w:r>
        <w:t>Conclusion: See Above</w:t>
      </w:r>
    </w:p>
    <w:p w:rsidR="00A979E1" w:rsidRDefault="001B4792" w:rsidP="00A979E1">
      <w:r>
        <w:t>Closing: None opposed.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2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4F60C9" w:rsidP="00E52810">
            <w:sdt>
              <w:sdtPr>
                <w:alias w:val="Agenda 2, action items:"/>
                <w:tag w:val="Agenda 2, action items:"/>
                <w:id w:val="986982946"/>
                <w:placeholder>
                  <w:docPart w:val="A5A8EE8F1FE0BC469D1A318C46F762AC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2, person responsible:"/>
            <w:tag w:val="Agenda 2, person responsible:"/>
            <w:id w:val="-1512830054"/>
            <w:placeholder>
              <w:docPart w:val="F0B4D85FEDCC5B45A47CF5F45FB543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2, deadline:"/>
            <w:tag w:val="Agenda 2, deadline:"/>
            <w:id w:val="1652096494"/>
            <w:placeholder>
              <w:docPart w:val="9E4A5D47F8FF06448C501C98210A8A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tc>
          <w:tcPr>
            <w:tcW w:w="6300" w:type="dxa"/>
          </w:tcPr>
          <w:p w:rsidR="00A979E1" w:rsidRPr="00E52810" w:rsidRDefault="001B4792" w:rsidP="00E52810">
            <w:pPr>
              <w:ind w:left="0"/>
            </w:pPr>
            <w:r>
              <w:t>Withdraw balance from Iola bank</w:t>
            </w:r>
          </w:p>
        </w:tc>
        <w:tc>
          <w:tcPr>
            <w:tcW w:w="2250" w:type="dxa"/>
          </w:tcPr>
          <w:p w:rsidR="00A979E1" w:rsidRPr="00E52810" w:rsidRDefault="001B4792" w:rsidP="00E52810">
            <w:pPr>
              <w:ind w:left="0"/>
            </w:pPr>
            <w:r>
              <w:t>Carol</w:t>
            </w:r>
          </w:p>
        </w:tc>
        <w:tc>
          <w:tcPr>
            <w:tcW w:w="2250" w:type="dxa"/>
          </w:tcPr>
          <w:p w:rsidR="00A979E1" w:rsidRPr="00E52810" w:rsidRDefault="001B4792" w:rsidP="00E52810">
            <w:pPr>
              <w:ind w:left="0"/>
            </w:pPr>
            <w:r>
              <w:t>End of 2018</w:t>
            </w:r>
          </w:p>
        </w:tc>
      </w:tr>
      <w:tr w:rsidR="00A979E1" w:rsidRPr="00E52810" w:rsidTr="00557792">
        <w:tc>
          <w:tcPr>
            <w:tcW w:w="6300" w:type="dxa"/>
          </w:tcPr>
          <w:p w:rsidR="00A979E1" w:rsidRPr="00E52810" w:rsidRDefault="001B4792" w:rsidP="00E52810">
            <w:pPr>
              <w:ind w:left="0"/>
            </w:pPr>
            <w:r>
              <w:t>Open business account in Stevens Point</w:t>
            </w:r>
          </w:p>
        </w:tc>
        <w:tc>
          <w:tcPr>
            <w:tcW w:w="2250" w:type="dxa"/>
          </w:tcPr>
          <w:p w:rsidR="00A979E1" w:rsidRPr="00E52810" w:rsidRDefault="00101308" w:rsidP="00E52810">
            <w:pPr>
              <w:ind w:left="0"/>
            </w:pPr>
            <w:r>
              <w:t>Ben</w:t>
            </w:r>
          </w:p>
        </w:tc>
        <w:tc>
          <w:tcPr>
            <w:tcW w:w="2250" w:type="dxa"/>
          </w:tcPr>
          <w:p w:rsidR="00A979E1" w:rsidRPr="00E52810" w:rsidRDefault="001B4792" w:rsidP="00E52810">
            <w:pPr>
              <w:ind w:left="0"/>
            </w:pPr>
            <w:r>
              <w:t>Beginning of 2019</w:t>
            </w:r>
          </w:p>
        </w:tc>
      </w:tr>
    </w:tbl>
    <w:p w:rsidR="00A979E1" w:rsidRDefault="004F60C9" w:rsidP="00A979E1">
      <w:pPr>
        <w:pStyle w:val="Heading2"/>
      </w:pPr>
      <w:sdt>
        <w:sdtPr>
          <w:alias w:val="Agenda 3, time allotted:"/>
          <w:tag w:val="Agenda 3, time allotted:"/>
          <w:id w:val="503716952"/>
          <w:placeholder>
            <w:docPart w:val="4DFDE60C95CFA545957708F7D1C192DE"/>
          </w:placeholder>
          <w:temporary/>
          <w:showingPlcHdr/>
          <w15:appearance w15:val="hidden"/>
        </w:sdtPr>
        <w:sdtEndPr/>
        <w:sdtContent>
          <w:r w:rsidR="00A979E1">
            <w:t>Time allotted</w:t>
          </w:r>
        </w:sdtContent>
      </w:sdt>
      <w:r w:rsidR="00A979E1">
        <w:t xml:space="preserve"> | </w:t>
      </w:r>
      <w:sdt>
        <w:sdtPr>
          <w:rPr>
            <w:rStyle w:val="SubtleEmphasis"/>
          </w:rPr>
          <w:alias w:val="Agenda 3, enter time:"/>
          <w:tag w:val="Agenda 3, enter time:"/>
          <w:id w:val="-1593082376"/>
          <w:placeholder>
            <w:docPart w:val="5F12100F696D094EB240F25E84F60FB8"/>
          </w:placeholder>
          <w15:appearance w15:val="hidden"/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1B4792">
            <w:rPr>
              <w:rStyle w:val="SubtleEmphasis"/>
            </w:rPr>
            <w:t>2 hours</w:t>
          </w:r>
        </w:sdtContent>
      </w:sdt>
      <w:r w:rsidR="00A979E1">
        <w:t xml:space="preserve"> | </w:t>
      </w:r>
      <w:sdt>
        <w:sdtPr>
          <w:alias w:val="Agenda 3, agenda topic:"/>
          <w:tag w:val="Agenda 3, agenda topic:"/>
          <w:id w:val="-65653485"/>
          <w:placeholder>
            <w:docPart w:val="C50E632BF3525D439D773E070AA59998"/>
          </w:placeholder>
          <w:temporary/>
          <w:showingPlcHdr/>
          <w15:appearance w15:val="hidden"/>
        </w:sdtPr>
        <w:sdtEndPr/>
        <w:sdtContent>
          <w:r w:rsidR="00A979E1">
            <w:t>Agenda topic</w:t>
          </w:r>
        </w:sdtContent>
      </w:sdt>
      <w:r w:rsidR="00A979E1">
        <w:t xml:space="preserve"> </w:t>
      </w:r>
      <w:r w:rsidR="001B4792">
        <w:rPr>
          <w:rStyle w:val="SubtleEmphasis"/>
        </w:rPr>
        <w:t>Possible Chapter Events</w:t>
      </w:r>
      <w:r w:rsidR="00A979E1">
        <w:t xml:space="preserve"> | </w:t>
      </w:r>
      <w:sdt>
        <w:sdtPr>
          <w:alias w:val="Agenda 3, presenter:"/>
          <w:tag w:val="Agenda 3, presenter:"/>
          <w:id w:val="-1512596532"/>
          <w:placeholder>
            <w:docPart w:val="C1AC11BDC7E67B439D0E017BE5C12D1B"/>
          </w:placeholder>
          <w:temporary/>
          <w:showingPlcHdr/>
          <w15:appearance w15:val="hidden"/>
        </w:sdtPr>
        <w:sdtEndPr/>
        <w:sdtContent>
          <w:r w:rsidR="00A979E1">
            <w:t>Presenter</w:t>
          </w:r>
        </w:sdtContent>
      </w:sdt>
      <w:r w:rsidR="00A979E1">
        <w:t xml:space="preserve"> </w:t>
      </w:r>
      <w:r w:rsidR="001B4792">
        <w:rPr>
          <w:rStyle w:val="SubtleEmphasis"/>
        </w:rPr>
        <w:t>Group</w:t>
      </w:r>
    </w:p>
    <w:p w:rsidR="00A10CFE" w:rsidRDefault="001B4792" w:rsidP="00A979E1">
      <w:r>
        <w:t>Discussion: The group discussed possible fundraising events</w:t>
      </w:r>
      <w:r w:rsidR="00A10CFE">
        <w:t xml:space="preserve"> in addition to meeting events. </w:t>
      </w:r>
    </w:p>
    <w:p w:rsidR="001B4792" w:rsidRDefault="00A10CFE" w:rsidP="00A979E1">
      <w:r>
        <w:t xml:space="preserve">Conversation: First meeting set for March for all members and will possibly include catered food and a plan for the year going forward. Potential chapter events to include: garden and prairie tours, a seed garden in Bancroft (thanks, Ben!), seed exchange event, energy fair booth, and a plant sale through </w:t>
      </w:r>
      <w:proofErr w:type="spellStart"/>
      <w:r>
        <w:t>Farmshed</w:t>
      </w:r>
      <w:proofErr w:type="spellEnd"/>
      <w:r>
        <w:t xml:space="preserve"> in Stevens Point. Possible meeting locations include: Extension office, College of Natural Resources, </w:t>
      </w:r>
      <w:proofErr w:type="spellStart"/>
      <w:r>
        <w:t>Schmeeckle</w:t>
      </w:r>
      <w:proofErr w:type="spellEnd"/>
      <w:r>
        <w:t xml:space="preserve"> Reserve, Portage County Annex.</w:t>
      </w:r>
      <w:r w:rsidR="00CD55BB">
        <w:t xml:space="preserve"> Ben also is interested in pursuing seed libraries within the region.</w:t>
      </w:r>
    </w:p>
    <w:p w:rsidR="00A979E1" w:rsidRDefault="00A10CFE" w:rsidP="00A979E1">
      <w:r>
        <w:t>Conclusion: New board will meet on January 20</w:t>
      </w:r>
      <w:r w:rsidRPr="00A10CFE">
        <w:rPr>
          <w:vertAlign w:val="superscript"/>
        </w:rPr>
        <w:t>th</w:t>
      </w:r>
      <w:r>
        <w:t xml:space="preserve"> at 12:00pm at Landmark (Pete and Carol to attend to hand off materials unless previously done so). </w:t>
      </w:r>
    </w:p>
    <w:p w:rsidR="00A979E1" w:rsidRDefault="004F60C9" w:rsidP="00A979E1">
      <w:sdt>
        <w:sdtPr>
          <w:alias w:val="Agenda 3, enter closing:"/>
          <w:tag w:val="Agenda 3, enter closing:"/>
          <w:id w:val="188571615"/>
          <w:placeholder>
            <w:docPart w:val="E19CA36ADEB24F4D858656428A95F640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  <w:r w:rsidR="00A10CFE">
        <w:t>: None opposed.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3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A979E1" w:rsidRPr="00E52810" w:rsidRDefault="004F60C9" w:rsidP="00E52810">
            <w:sdt>
              <w:sdtPr>
                <w:alias w:val="Agenda 3, action items:"/>
                <w:tag w:val="Agenda 3, action items:"/>
                <w:id w:val="978736441"/>
                <w:placeholder>
                  <w:docPart w:val="F0C60B8CC839484485AD33C7D54C037A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3, person responsible:"/>
            <w:tag w:val="Agenda 3, person responsible:"/>
            <w:id w:val="-1159301295"/>
            <w:placeholder>
              <w:docPart w:val="682B3F20171D0E4FA128A2A983D668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Person responsible</w:t>
                </w:r>
              </w:p>
            </w:tc>
          </w:sdtContent>
        </w:sdt>
        <w:sdt>
          <w:sdtPr>
            <w:alias w:val="Agenda 3, deadline:"/>
            <w:tag w:val="Agenda 3, deadline:"/>
            <w:id w:val="-1382542015"/>
            <w:placeholder>
              <w:docPart w:val="2CA50E08EEDDFB4082CF5B605C1BFF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tc>
          <w:tcPr>
            <w:tcW w:w="6300" w:type="dxa"/>
          </w:tcPr>
          <w:p w:rsidR="00A979E1" w:rsidRPr="00E52810" w:rsidRDefault="00A10CFE" w:rsidP="00E52810">
            <w:pPr>
              <w:ind w:left="0"/>
            </w:pPr>
            <w:r>
              <w:t>Research available meeting locations for March</w:t>
            </w:r>
          </w:p>
        </w:tc>
        <w:tc>
          <w:tcPr>
            <w:tcW w:w="2250" w:type="dxa"/>
          </w:tcPr>
          <w:p w:rsidR="00A979E1" w:rsidRPr="00E52810" w:rsidRDefault="00A10CFE" w:rsidP="00E52810">
            <w:pPr>
              <w:ind w:left="0"/>
            </w:pPr>
            <w:r>
              <w:t>Paul</w:t>
            </w:r>
          </w:p>
        </w:tc>
        <w:tc>
          <w:tcPr>
            <w:tcW w:w="2250" w:type="dxa"/>
          </w:tcPr>
          <w:p w:rsidR="00A979E1" w:rsidRPr="00E52810" w:rsidRDefault="00A10CFE" w:rsidP="00E52810">
            <w:pPr>
              <w:ind w:left="0"/>
            </w:pPr>
            <w:r>
              <w:t>February 1, 2019</w:t>
            </w:r>
          </w:p>
        </w:tc>
      </w:tr>
      <w:tr w:rsidR="00A979E1" w:rsidRPr="00E52810" w:rsidTr="00557792">
        <w:tc>
          <w:tcPr>
            <w:tcW w:w="6300" w:type="dxa"/>
          </w:tcPr>
          <w:p w:rsidR="00A979E1" w:rsidRPr="00E52810" w:rsidRDefault="00A979E1" w:rsidP="00E52810">
            <w:pPr>
              <w:ind w:left="0"/>
            </w:pPr>
          </w:p>
        </w:tc>
        <w:tc>
          <w:tcPr>
            <w:tcW w:w="2250" w:type="dxa"/>
          </w:tcPr>
          <w:p w:rsidR="00A979E1" w:rsidRPr="00E52810" w:rsidRDefault="00A979E1" w:rsidP="00E52810">
            <w:pPr>
              <w:ind w:left="0"/>
            </w:pPr>
          </w:p>
        </w:tc>
        <w:tc>
          <w:tcPr>
            <w:tcW w:w="2250" w:type="dxa"/>
          </w:tcPr>
          <w:p w:rsidR="00A979E1" w:rsidRPr="00E52810" w:rsidRDefault="00A979E1" w:rsidP="00E52810">
            <w:pPr>
              <w:ind w:left="0"/>
            </w:pPr>
          </w:p>
        </w:tc>
      </w:tr>
    </w:tbl>
    <w:p w:rsidR="00A979E1" w:rsidRPr="00A979E1" w:rsidRDefault="004F60C9" w:rsidP="00A979E1">
      <w:pPr>
        <w:pStyle w:val="Heading2"/>
      </w:pPr>
      <w:sdt>
        <w:sdtPr>
          <w:alias w:val="Agenda 4, time allotted:"/>
          <w:tag w:val="Agenda 4, time allotted:"/>
          <w:id w:val="749239513"/>
          <w:placeholder>
            <w:docPart w:val="271FF876A3015B429AA1C25A44A602FF"/>
          </w:placeholder>
          <w:temporary/>
          <w:showingPlcHdr/>
          <w15:appearance w15:val="hidden"/>
        </w:sdtPr>
        <w:sdtEndPr/>
        <w:sdtContent>
          <w:r w:rsidR="00A979E1" w:rsidRPr="00A979E1">
            <w:t>Time allotted</w:t>
          </w:r>
        </w:sdtContent>
      </w:sdt>
      <w:r w:rsidR="00A979E1" w:rsidRPr="00A979E1">
        <w:t xml:space="preserve"> | </w:t>
      </w:r>
      <w:sdt>
        <w:sdtPr>
          <w:alias w:val="Agenda 4, enter time:"/>
          <w:tag w:val="Agenda 4, enter time:"/>
          <w:id w:val="-342160976"/>
          <w:placeholder>
            <w:docPart w:val="BC869EB8A6198049975ACB4AC65AAB3C"/>
          </w:placeholder>
          <w15:appearance w15:val="hidden"/>
        </w:sdtPr>
        <w:sdtEndPr/>
        <w:sdtContent>
          <w:r w:rsidR="00A10CFE">
            <w:t>2 hours</w:t>
          </w:r>
        </w:sdtContent>
      </w:sdt>
      <w:r w:rsidR="00A979E1" w:rsidRPr="00A979E1">
        <w:t xml:space="preserve"> | </w:t>
      </w:r>
      <w:sdt>
        <w:sdtPr>
          <w:alias w:val="Agenda 4, agenda topic:"/>
          <w:tag w:val="Agenda 4, agenda topic:"/>
          <w:id w:val="-404913280"/>
          <w:placeholder>
            <w:docPart w:val="ABFEF35F311DE14DAAE2F3D4DBBCE10A"/>
          </w:placeholder>
          <w:temporary/>
          <w:showingPlcHdr/>
          <w15:appearance w15:val="hidden"/>
        </w:sdtPr>
        <w:sdtEndPr/>
        <w:sdtContent>
          <w:r w:rsidR="00A979E1" w:rsidRPr="00A979E1">
            <w:t>Agenda topic</w:t>
          </w:r>
        </w:sdtContent>
      </w:sdt>
      <w:r w:rsidR="00A979E1" w:rsidRPr="00A979E1">
        <w:t xml:space="preserve"> </w:t>
      </w:r>
      <w:r w:rsidR="00A10CFE">
        <w:t>Membership Involvement</w:t>
      </w:r>
      <w:r w:rsidR="00A979E1" w:rsidRPr="00A979E1">
        <w:t xml:space="preserve"> | </w:t>
      </w:r>
      <w:r w:rsidR="00A10CFE">
        <w:t>Group</w:t>
      </w:r>
      <w:r w:rsidR="00A979E1" w:rsidRPr="00A979E1">
        <w:t xml:space="preserve"> </w:t>
      </w:r>
    </w:p>
    <w:p w:rsidR="00A10CFE" w:rsidRDefault="00A10CFE" w:rsidP="00A979E1">
      <w:r>
        <w:t>Discussion: Group generated ideas on membership involvement and increase in numbers.</w:t>
      </w:r>
    </w:p>
    <w:p w:rsidR="00A979E1" w:rsidRDefault="00A10CFE" w:rsidP="00A979E1">
      <w:r>
        <w:t xml:space="preserve">Conversation: Potential ideas: online presence, newsletter, regular letters from the president, meetings, tours and other events. </w:t>
      </w:r>
    </w:p>
    <w:p w:rsidR="00A10CFE" w:rsidRDefault="00A10CFE" w:rsidP="00A979E1">
      <w:r>
        <w:t>Conclusion: Chapter needs membership increase in order to move forward and carry out the mission of Wild Ones.</w:t>
      </w:r>
    </w:p>
    <w:p w:rsidR="00A979E1" w:rsidRDefault="004F60C9" w:rsidP="00A979E1">
      <w:sdt>
        <w:sdtPr>
          <w:alias w:val="Agenda 4, enter closing:"/>
          <w:tag w:val="Agenda 4, enter closing:"/>
          <w:id w:val="-2008976782"/>
          <w:placeholder>
            <w:docPart w:val="70FF6191485E294ABED2615BD77B874E"/>
          </w:placeholder>
          <w:temporary/>
          <w:showingPlcHdr/>
          <w15:appearance w15:val="hidden"/>
        </w:sdtPr>
        <w:sdtEndPr/>
        <w:sdtContent>
          <w:r w:rsidR="00A979E1">
            <w:t>Closing</w:t>
          </w:r>
        </w:sdtContent>
      </w:sdt>
      <w:r w:rsidR="00A10CFE">
        <w:t>: None opposed.</w:t>
      </w:r>
    </w:p>
    <w:tbl>
      <w:tblPr>
        <w:tblStyle w:val="Meetingminutes"/>
        <w:tblW w:w="5000" w:type="pct"/>
        <w:tblLayout w:type="fixed"/>
        <w:tblLook w:val="04A0" w:firstRow="1" w:lastRow="0" w:firstColumn="1" w:lastColumn="0" w:noHBand="0" w:noVBand="1"/>
        <w:tblDescription w:val="Action items information table for agenda 4"/>
      </w:tblPr>
      <w:tblGrid>
        <w:gridCol w:w="6300"/>
        <w:gridCol w:w="2250"/>
        <w:gridCol w:w="2250"/>
      </w:tblGrid>
      <w:tr w:rsidR="00A979E1" w:rsidRPr="00E52810" w:rsidTr="00557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:rsidR="00557792" w:rsidRPr="00E52810" w:rsidRDefault="004F60C9" w:rsidP="00557792">
            <w:pPr>
              <w:ind w:left="72"/>
            </w:pPr>
            <w:sdt>
              <w:sdtPr>
                <w:alias w:val="Agenda 4, action items:"/>
                <w:tag w:val="Agenda 4, action items:"/>
                <w:id w:val="-403142128"/>
                <w:placeholder>
                  <w:docPart w:val="20D22044E97B3543999BF67F6409F3D5"/>
                </w:placeholder>
                <w:temporary/>
                <w:showingPlcHdr/>
                <w15:appearance w15:val="hidden"/>
              </w:sdtPr>
              <w:sdtEndPr/>
              <w:sdtContent>
                <w:r w:rsidR="00A979E1" w:rsidRPr="00E52810">
                  <w:t>Action items</w:t>
                </w:r>
              </w:sdtContent>
            </w:sdt>
          </w:p>
        </w:tc>
        <w:sdt>
          <w:sdtPr>
            <w:alias w:val="Agenda 4, person responsible:"/>
            <w:tag w:val="Agenda 4, person responsible:"/>
            <w:id w:val="-502671691"/>
            <w:placeholder>
              <w:docPart w:val="0EBC076C1D5C2D448E15972B5275BA7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t>Person responsible</w:t>
                </w:r>
              </w:p>
            </w:tc>
          </w:sdtContent>
        </w:sdt>
        <w:sdt>
          <w:sdtPr>
            <w:alias w:val="Agenda 4, deadline:"/>
            <w:tag w:val="Agenda 4, deadline:"/>
            <w:id w:val="916989915"/>
            <w:placeholder>
              <w:docPart w:val="5BFD2E8F17DC6E45985370D2DCF7EC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50" w:type="dxa"/>
              </w:tcPr>
              <w:p w:rsidR="00A979E1" w:rsidRPr="00E52810" w:rsidRDefault="00A979E1" w:rsidP="00E52810">
                <w:pPr>
                  <w:ind w:left="72"/>
                </w:pPr>
                <w:r w:rsidRPr="00E52810">
                  <w:t>Deadline</w:t>
                </w:r>
              </w:p>
            </w:tc>
          </w:sdtContent>
        </w:sdt>
      </w:tr>
      <w:tr w:rsidR="00A979E1" w:rsidRPr="00E52810" w:rsidTr="00557792">
        <w:tc>
          <w:tcPr>
            <w:tcW w:w="6300" w:type="dxa"/>
          </w:tcPr>
          <w:p w:rsidR="00A979E1" w:rsidRPr="00E52810" w:rsidRDefault="00A10CFE" w:rsidP="00E52810">
            <w:r>
              <w:t>Create online presence on Facebook</w:t>
            </w:r>
          </w:p>
        </w:tc>
        <w:tc>
          <w:tcPr>
            <w:tcW w:w="2250" w:type="dxa"/>
          </w:tcPr>
          <w:p w:rsidR="00A979E1" w:rsidRPr="00E52810" w:rsidRDefault="00A10CFE" w:rsidP="00E52810">
            <w:r>
              <w:t>Ben</w:t>
            </w:r>
          </w:p>
        </w:tc>
        <w:tc>
          <w:tcPr>
            <w:tcW w:w="2250" w:type="dxa"/>
          </w:tcPr>
          <w:p w:rsidR="00A979E1" w:rsidRPr="00E52810" w:rsidRDefault="00A10CFE" w:rsidP="00E52810">
            <w:r>
              <w:t>March 1, 2019</w:t>
            </w:r>
          </w:p>
        </w:tc>
      </w:tr>
      <w:tr w:rsidR="00A979E1" w:rsidRPr="00E52810" w:rsidTr="00557792">
        <w:tc>
          <w:tcPr>
            <w:tcW w:w="6300" w:type="dxa"/>
          </w:tcPr>
          <w:p w:rsidR="00A979E1" w:rsidRPr="00E52810" w:rsidRDefault="00A979E1" w:rsidP="00E52810"/>
        </w:tc>
        <w:tc>
          <w:tcPr>
            <w:tcW w:w="2250" w:type="dxa"/>
          </w:tcPr>
          <w:p w:rsidR="00A979E1" w:rsidRPr="00E52810" w:rsidRDefault="00A979E1" w:rsidP="00E52810"/>
        </w:tc>
        <w:tc>
          <w:tcPr>
            <w:tcW w:w="2250" w:type="dxa"/>
          </w:tcPr>
          <w:p w:rsidR="00A979E1" w:rsidRPr="00E52810" w:rsidRDefault="00A979E1" w:rsidP="00E52810"/>
        </w:tc>
      </w:tr>
    </w:tbl>
    <w:p w:rsidR="00CD55BB" w:rsidRDefault="00CD55BB" w:rsidP="00A979E1"/>
    <w:p w:rsidR="0017681F" w:rsidRDefault="0017681F" w:rsidP="00E52810"/>
    <w:sectPr w:rsidR="0017681F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0C9" w:rsidRDefault="004F60C9">
      <w:pPr>
        <w:spacing w:after="0"/>
      </w:pPr>
      <w:r>
        <w:separator/>
      </w:r>
    </w:p>
  </w:endnote>
  <w:endnote w:type="continuationSeparator" w:id="0">
    <w:p w:rsidR="004F60C9" w:rsidRDefault="004F6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70F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0C9" w:rsidRDefault="004F60C9">
      <w:pPr>
        <w:spacing w:after="0"/>
      </w:pPr>
      <w:r>
        <w:separator/>
      </w:r>
    </w:p>
  </w:footnote>
  <w:footnote w:type="continuationSeparator" w:id="0">
    <w:p w:rsidR="004F60C9" w:rsidRDefault="004F60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48"/>
    <w:rsid w:val="00070820"/>
    <w:rsid w:val="001005E5"/>
    <w:rsid w:val="00101308"/>
    <w:rsid w:val="00107A25"/>
    <w:rsid w:val="001118FD"/>
    <w:rsid w:val="00152CC8"/>
    <w:rsid w:val="0017681F"/>
    <w:rsid w:val="001B4792"/>
    <w:rsid w:val="001C4546"/>
    <w:rsid w:val="00237E5E"/>
    <w:rsid w:val="002B6C94"/>
    <w:rsid w:val="002E7469"/>
    <w:rsid w:val="002F4ABE"/>
    <w:rsid w:val="003B1BCE"/>
    <w:rsid w:val="003C1B81"/>
    <w:rsid w:val="003C6B6C"/>
    <w:rsid w:val="003F7E96"/>
    <w:rsid w:val="0041439B"/>
    <w:rsid w:val="00444D8F"/>
    <w:rsid w:val="004F60C9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8431CB"/>
    <w:rsid w:val="008E2FAF"/>
    <w:rsid w:val="0093449B"/>
    <w:rsid w:val="009916AE"/>
    <w:rsid w:val="009A1958"/>
    <w:rsid w:val="00A10CFE"/>
    <w:rsid w:val="00A979E1"/>
    <w:rsid w:val="00B45E12"/>
    <w:rsid w:val="00C9013A"/>
    <w:rsid w:val="00CB50F2"/>
    <w:rsid w:val="00CD55BB"/>
    <w:rsid w:val="00CF5C61"/>
    <w:rsid w:val="00D6466C"/>
    <w:rsid w:val="00D90A37"/>
    <w:rsid w:val="00DB4948"/>
    <w:rsid w:val="00DC2307"/>
    <w:rsid w:val="00E21385"/>
    <w:rsid w:val="00E52810"/>
    <w:rsid w:val="00E70F21"/>
    <w:rsid w:val="00EB43FE"/>
    <w:rsid w:val="00F45ED3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5EA2"/>
  <w15:chartTrackingRefBased/>
  <w15:docId w15:val="{CD1A8C0E-6F86-164B-B628-02C197E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D5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riotte/Library/Containers/com.microsoft.Word/Data/Library/Application%20Support/Microsoft/Office/16.0/DTS/Search/%7bD1A5E33D-E5AA-1E4E-A29D-1CE5086598AE%7dtf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4D6B33E3EF4644A6ADA15E6065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183E-65DD-EF47-B583-532B408A39DF}"/>
      </w:docPartPr>
      <w:docPartBody>
        <w:p w:rsidR="00DD26C9" w:rsidRDefault="00656805">
          <w:pPr>
            <w:pStyle w:val="6C4D6B33E3EF4644A6ADA15E6065739B"/>
          </w:pPr>
          <w:r>
            <w:t>|</w:t>
          </w:r>
        </w:p>
      </w:docPartBody>
    </w:docPart>
    <w:docPart>
      <w:docPartPr>
        <w:name w:val="4F8A0B9C47441745AC09946894BE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6E43-9057-234E-A79E-BE916F05CFEF}"/>
      </w:docPartPr>
      <w:docPartBody>
        <w:p w:rsidR="00DD26C9" w:rsidRDefault="00656805">
          <w:pPr>
            <w:pStyle w:val="4F8A0B9C47441745AC09946894BE82DD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D4EB4B1F33DF634B998237A993B7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917F1-30FC-1D4C-9758-9B834E7D1603}"/>
      </w:docPartPr>
      <w:docPartBody>
        <w:p w:rsidR="00DD26C9" w:rsidRDefault="00656805">
          <w:pPr>
            <w:pStyle w:val="D4EB4B1F33DF634B998237A993B7F5E5"/>
          </w:pPr>
          <w:r>
            <w:rPr>
              <w:rStyle w:val="SubtleEmphasis"/>
            </w:rPr>
            <w:t>Location</w:t>
          </w:r>
        </w:p>
      </w:docPartBody>
    </w:docPart>
    <w:docPart>
      <w:docPartPr>
        <w:name w:val="A442547C03BBD048A74531AFB5D4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99D8-F4A1-BD49-B31A-C076D7255598}"/>
      </w:docPartPr>
      <w:docPartBody>
        <w:p w:rsidR="00DD26C9" w:rsidRDefault="00656805">
          <w:pPr>
            <w:pStyle w:val="A442547C03BBD048A74531AFB5D4F5A4"/>
          </w:pPr>
          <w:r w:rsidRPr="00A979E1">
            <w:t>Meeting called by</w:t>
          </w:r>
        </w:p>
      </w:docPartBody>
    </w:docPart>
    <w:docPart>
      <w:docPartPr>
        <w:name w:val="89F6D3F06E103148A16DB0976B5E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EE50-E0C9-9549-B757-87C642AF4760}"/>
      </w:docPartPr>
      <w:docPartBody>
        <w:p w:rsidR="00DD26C9" w:rsidRDefault="00656805">
          <w:pPr>
            <w:pStyle w:val="89F6D3F06E103148A16DB0976B5EB40A"/>
          </w:pPr>
          <w:r w:rsidRPr="00A979E1">
            <w:t>Type of meeting</w:t>
          </w:r>
        </w:p>
      </w:docPartBody>
    </w:docPart>
    <w:docPart>
      <w:docPartPr>
        <w:name w:val="95A6B95B56A8E04FAB38C066070A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46924-8C5E-114C-9805-C38FEB6A520E}"/>
      </w:docPartPr>
      <w:docPartBody>
        <w:p w:rsidR="00DD26C9" w:rsidRDefault="00656805">
          <w:pPr>
            <w:pStyle w:val="95A6B95B56A8E04FAB38C066070A468B"/>
          </w:pPr>
          <w:r w:rsidRPr="00A979E1">
            <w:t>Facilitator</w:t>
          </w:r>
        </w:p>
      </w:docPartBody>
    </w:docPart>
    <w:docPart>
      <w:docPartPr>
        <w:name w:val="88C2379C6DF8904D8C2F88C3914C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7ECE-0372-9445-85D9-03DCDDE01674}"/>
      </w:docPartPr>
      <w:docPartBody>
        <w:p w:rsidR="00DD26C9" w:rsidRDefault="00656805">
          <w:pPr>
            <w:pStyle w:val="88C2379C6DF8904D8C2F88C3914C7C47"/>
          </w:pPr>
          <w:r w:rsidRPr="00A979E1">
            <w:t>Note taker</w:t>
          </w:r>
        </w:p>
      </w:docPartBody>
    </w:docPart>
    <w:docPart>
      <w:docPartPr>
        <w:name w:val="A048346A3ED92944868F629C1C948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4279-DD57-4D43-9E67-71776E880A70}"/>
      </w:docPartPr>
      <w:docPartBody>
        <w:p w:rsidR="00DD26C9" w:rsidRDefault="00656805">
          <w:pPr>
            <w:pStyle w:val="A048346A3ED92944868F629C1C948E79"/>
          </w:pPr>
          <w:r w:rsidRPr="00A979E1">
            <w:t>Timekeeper</w:t>
          </w:r>
        </w:p>
      </w:docPartBody>
    </w:docPart>
    <w:docPart>
      <w:docPartPr>
        <w:name w:val="BFAE2C1EDF27CC40B59232A8B385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5337-D4CA-A444-ABEB-6F5A82037241}"/>
      </w:docPartPr>
      <w:docPartBody>
        <w:p w:rsidR="00DD26C9" w:rsidRDefault="00656805">
          <w:pPr>
            <w:pStyle w:val="BFAE2C1EDF27CC40B59232A8B385CFC7"/>
          </w:pPr>
          <w:r>
            <w:t>Agenda topics</w:t>
          </w:r>
        </w:p>
      </w:docPartBody>
    </w:docPart>
    <w:docPart>
      <w:docPartPr>
        <w:name w:val="02CE6FFE179E2344AA50858C50BE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F177-1D04-3E42-A8F3-69281682ADD0}"/>
      </w:docPartPr>
      <w:docPartBody>
        <w:p w:rsidR="00DD26C9" w:rsidRDefault="00656805">
          <w:pPr>
            <w:pStyle w:val="02CE6FFE179E2344AA50858C50BE7D13"/>
          </w:pPr>
          <w:r>
            <w:t>Time allotted</w:t>
          </w:r>
        </w:p>
      </w:docPartBody>
    </w:docPart>
    <w:docPart>
      <w:docPartPr>
        <w:name w:val="C6B19D6785C10B41AB7303C3563E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070C-C7B2-974D-896A-A1769DF9A92B}"/>
      </w:docPartPr>
      <w:docPartBody>
        <w:p w:rsidR="00DD26C9" w:rsidRDefault="00656805">
          <w:pPr>
            <w:pStyle w:val="C6B19D6785C10B41AB7303C3563EE944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DBDA907348C42342B047BDB22A4A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0E967-6BA7-0146-A81E-AF59E095D9E8}"/>
      </w:docPartPr>
      <w:docPartBody>
        <w:p w:rsidR="00DD26C9" w:rsidRDefault="00656805">
          <w:pPr>
            <w:pStyle w:val="DBDA907348C42342B047BDB22A4A12CA"/>
          </w:pPr>
          <w:r>
            <w:t>Agenda topic</w:t>
          </w:r>
        </w:p>
      </w:docPartBody>
    </w:docPart>
    <w:docPart>
      <w:docPartPr>
        <w:name w:val="87E68FD5AE64794D9369A75BF01D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A45E-7299-1A4B-8815-FA6456B5AE2B}"/>
      </w:docPartPr>
      <w:docPartBody>
        <w:p w:rsidR="00DD26C9" w:rsidRDefault="00656805">
          <w:pPr>
            <w:pStyle w:val="87E68FD5AE64794D9369A75BF01D61F2"/>
          </w:pPr>
          <w:r>
            <w:t>Presenter</w:t>
          </w:r>
        </w:p>
      </w:docPartBody>
    </w:docPart>
    <w:docPart>
      <w:docPartPr>
        <w:name w:val="61B53EE853F3F244A2B3A6398956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FE05-8529-3B4C-AD66-E7969B6552DB}"/>
      </w:docPartPr>
      <w:docPartBody>
        <w:p w:rsidR="00DD26C9" w:rsidRDefault="00656805">
          <w:pPr>
            <w:pStyle w:val="61B53EE853F3F244A2B3A63989561EC2"/>
          </w:pPr>
          <w:r w:rsidRPr="00E52810">
            <w:t>Action items</w:t>
          </w:r>
        </w:p>
      </w:docPartBody>
    </w:docPart>
    <w:docPart>
      <w:docPartPr>
        <w:name w:val="23499F14B09ED74CA28A4659F60C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A556-1D27-2543-B058-01968902F351}"/>
      </w:docPartPr>
      <w:docPartBody>
        <w:p w:rsidR="00DD26C9" w:rsidRDefault="00656805">
          <w:pPr>
            <w:pStyle w:val="23499F14B09ED74CA28A4659F60C6725"/>
          </w:pPr>
          <w:r w:rsidRPr="00E52810">
            <w:t>Person responsible</w:t>
          </w:r>
        </w:p>
      </w:docPartBody>
    </w:docPart>
    <w:docPart>
      <w:docPartPr>
        <w:name w:val="0D8F795C2D32FC4092BA907024E1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0FF6-4622-4842-8CD5-BEE9868708C7}"/>
      </w:docPartPr>
      <w:docPartBody>
        <w:p w:rsidR="00DD26C9" w:rsidRDefault="00656805">
          <w:pPr>
            <w:pStyle w:val="0D8F795C2D32FC4092BA907024E13BCA"/>
          </w:pPr>
          <w:r w:rsidRPr="00E52810">
            <w:t>Deadline</w:t>
          </w:r>
        </w:p>
      </w:docPartBody>
    </w:docPart>
    <w:docPart>
      <w:docPartPr>
        <w:name w:val="142A5D15F0366A40A63AE640B497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371E-681E-D145-BC0D-8853C78B53BC}"/>
      </w:docPartPr>
      <w:docPartBody>
        <w:p w:rsidR="00DD26C9" w:rsidRDefault="00656805">
          <w:pPr>
            <w:pStyle w:val="142A5D15F0366A40A63AE640B497B506"/>
          </w:pPr>
          <w:r>
            <w:t>Time allotted</w:t>
          </w:r>
        </w:p>
      </w:docPartBody>
    </w:docPart>
    <w:docPart>
      <w:docPartPr>
        <w:name w:val="972EE7CE8CEA674291BF8AE2D615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8E96-F9FD-AC44-957E-C800297277DE}"/>
      </w:docPartPr>
      <w:docPartBody>
        <w:p w:rsidR="00DD26C9" w:rsidRDefault="00656805">
          <w:pPr>
            <w:pStyle w:val="972EE7CE8CEA674291BF8AE2D61540DA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944C537F5686E046AAFA927139E89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B19B-3586-4C4B-9208-7CBA6B51BF57}"/>
      </w:docPartPr>
      <w:docPartBody>
        <w:p w:rsidR="00DD26C9" w:rsidRDefault="00656805">
          <w:pPr>
            <w:pStyle w:val="944C537F5686E046AAFA927139E89181"/>
          </w:pPr>
          <w:r>
            <w:t>Agenda topic</w:t>
          </w:r>
        </w:p>
      </w:docPartBody>
    </w:docPart>
    <w:docPart>
      <w:docPartPr>
        <w:name w:val="1F96FA6D0FF7E5408D18E5F2A2EF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0C22-6299-C44D-8FCC-8DC652F8045A}"/>
      </w:docPartPr>
      <w:docPartBody>
        <w:p w:rsidR="00DD26C9" w:rsidRDefault="00656805">
          <w:pPr>
            <w:pStyle w:val="1F96FA6D0FF7E5408D18E5F2A2EF0EF4"/>
          </w:pPr>
          <w:r>
            <w:t>Presenter</w:t>
          </w:r>
        </w:p>
      </w:docPartBody>
    </w:docPart>
    <w:docPart>
      <w:docPartPr>
        <w:name w:val="A5A8EE8F1FE0BC469D1A318C46F7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9F90-CAD3-AF4E-9BEC-F856260E89A3}"/>
      </w:docPartPr>
      <w:docPartBody>
        <w:p w:rsidR="00DD26C9" w:rsidRDefault="00656805">
          <w:pPr>
            <w:pStyle w:val="A5A8EE8F1FE0BC469D1A318C46F762AC"/>
          </w:pPr>
          <w:r w:rsidRPr="00E52810">
            <w:t>Action items</w:t>
          </w:r>
        </w:p>
      </w:docPartBody>
    </w:docPart>
    <w:docPart>
      <w:docPartPr>
        <w:name w:val="F0B4D85FEDCC5B45A47CF5F45FB5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769F-D28A-EF4B-91D8-703D9352F706}"/>
      </w:docPartPr>
      <w:docPartBody>
        <w:p w:rsidR="00DD26C9" w:rsidRDefault="00656805">
          <w:pPr>
            <w:pStyle w:val="F0B4D85FEDCC5B45A47CF5F45FB54344"/>
          </w:pPr>
          <w:r w:rsidRPr="00E52810">
            <w:t>Person responsible</w:t>
          </w:r>
        </w:p>
      </w:docPartBody>
    </w:docPart>
    <w:docPart>
      <w:docPartPr>
        <w:name w:val="9E4A5D47F8FF06448C501C98210A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40D2-35EB-BB4C-B12D-89D6C99A48ED}"/>
      </w:docPartPr>
      <w:docPartBody>
        <w:p w:rsidR="00DD26C9" w:rsidRDefault="00656805">
          <w:pPr>
            <w:pStyle w:val="9E4A5D47F8FF06448C501C98210A8A6E"/>
          </w:pPr>
          <w:r w:rsidRPr="00E52810">
            <w:t>Deadline</w:t>
          </w:r>
        </w:p>
      </w:docPartBody>
    </w:docPart>
    <w:docPart>
      <w:docPartPr>
        <w:name w:val="4DFDE60C95CFA545957708F7D1C19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D892-E86A-034E-AB3A-C102020A2762}"/>
      </w:docPartPr>
      <w:docPartBody>
        <w:p w:rsidR="00DD26C9" w:rsidRDefault="00656805">
          <w:pPr>
            <w:pStyle w:val="4DFDE60C95CFA545957708F7D1C192DE"/>
          </w:pPr>
          <w:r>
            <w:t>Time allotted</w:t>
          </w:r>
        </w:p>
      </w:docPartBody>
    </w:docPart>
    <w:docPart>
      <w:docPartPr>
        <w:name w:val="5F12100F696D094EB240F25E84F6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C924-6C96-BB42-BD6E-2DC409F58DDC}"/>
      </w:docPartPr>
      <w:docPartBody>
        <w:p w:rsidR="00DD26C9" w:rsidRDefault="00656805">
          <w:pPr>
            <w:pStyle w:val="5F12100F696D094EB240F25E84F60FB8"/>
          </w:pPr>
          <w:r>
            <w:rPr>
              <w:rStyle w:val="SubtleEmphasis"/>
            </w:rPr>
            <w:t>Time</w:t>
          </w:r>
        </w:p>
      </w:docPartBody>
    </w:docPart>
    <w:docPart>
      <w:docPartPr>
        <w:name w:val="C50E632BF3525D439D773E070AA5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FAD8-1B83-0F4A-BD32-3112C67693C3}"/>
      </w:docPartPr>
      <w:docPartBody>
        <w:p w:rsidR="00DD26C9" w:rsidRDefault="00656805">
          <w:pPr>
            <w:pStyle w:val="C50E632BF3525D439D773E070AA59998"/>
          </w:pPr>
          <w:r>
            <w:t>Agenda topic</w:t>
          </w:r>
        </w:p>
      </w:docPartBody>
    </w:docPart>
    <w:docPart>
      <w:docPartPr>
        <w:name w:val="C1AC11BDC7E67B439D0E017BE5C1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CFE9-0469-E34B-A25D-5CC65285CBCB}"/>
      </w:docPartPr>
      <w:docPartBody>
        <w:p w:rsidR="00DD26C9" w:rsidRDefault="00656805">
          <w:pPr>
            <w:pStyle w:val="C1AC11BDC7E67B439D0E017BE5C12D1B"/>
          </w:pPr>
          <w:r>
            <w:t>Presenter</w:t>
          </w:r>
        </w:p>
      </w:docPartBody>
    </w:docPart>
    <w:docPart>
      <w:docPartPr>
        <w:name w:val="E19CA36ADEB24F4D858656428A95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0E6B8-44D5-9044-B5CC-5F61F357F267}"/>
      </w:docPartPr>
      <w:docPartBody>
        <w:p w:rsidR="00DD26C9" w:rsidRDefault="00656805">
          <w:pPr>
            <w:pStyle w:val="E19CA36ADEB24F4D858656428A95F640"/>
          </w:pPr>
          <w:r>
            <w:t>Closing</w:t>
          </w:r>
        </w:p>
      </w:docPartBody>
    </w:docPart>
    <w:docPart>
      <w:docPartPr>
        <w:name w:val="F0C60B8CC839484485AD33C7D54C0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BB9F-CB84-BB4D-B19D-FA5F46161B39}"/>
      </w:docPartPr>
      <w:docPartBody>
        <w:p w:rsidR="00DD26C9" w:rsidRDefault="00656805">
          <w:pPr>
            <w:pStyle w:val="F0C60B8CC839484485AD33C7D54C037A"/>
          </w:pPr>
          <w:r w:rsidRPr="00E52810">
            <w:t>Action items</w:t>
          </w:r>
        </w:p>
      </w:docPartBody>
    </w:docPart>
    <w:docPart>
      <w:docPartPr>
        <w:name w:val="682B3F20171D0E4FA128A2A983D6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17A9-C084-F74E-BF09-0732086641CC}"/>
      </w:docPartPr>
      <w:docPartBody>
        <w:p w:rsidR="00DD26C9" w:rsidRDefault="00656805">
          <w:pPr>
            <w:pStyle w:val="682B3F20171D0E4FA128A2A983D668FE"/>
          </w:pPr>
          <w:r w:rsidRPr="00E52810">
            <w:t>Person responsible</w:t>
          </w:r>
        </w:p>
      </w:docPartBody>
    </w:docPart>
    <w:docPart>
      <w:docPartPr>
        <w:name w:val="2CA50E08EEDDFB4082CF5B605C1BF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A3120-1122-4A4C-B6A8-7C5F183B7EDE}"/>
      </w:docPartPr>
      <w:docPartBody>
        <w:p w:rsidR="00DD26C9" w:rsidRDefault="00656805">
          <w:pPr>
            <w:pStyle w:val="2CA50E08EEDDFB4082CF5B605C1BFFC4"/>
          </w:pPr>
          <w:r w:rsidRPr="00E52810">
            <w:t>Deadline</w:t>
          </w:r>
        </w:p>
      </w:docPartBody>
    </w:docPart>
    <w:docPart>
      <w:docPartPr>
        <w:name w:val="271FF876A3015B429AA1C25A44A6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B0B-D9A0-9748-8C56-3BBEDB1555A2}"/>
      </w:docPartPr>
      <w:docPartBody>
        <w:p w:rsidR="00DD26C9" w:rsidRDefault="00656805">
          <w:pPr>
            <w:pStyle w:val="271FF876A3015B429AA1C25A44A602FF"/>
          </w:pPr>
          <w:r w:rsidRPr="00A979E1">
            <w:t>Time allotted</w:t>
          </w:r>
        </w:p>
      </w:docPartBody>
    </w:docPart>
    <w:docPart>
      <w:docPartPr>
        <w:name w:val="BC869EB8A6198049975ACB4AC65A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56B50-BD7A-634F-9A6B-EF380BBA4929}"/>
      </w:docPartPr>
      <w:docPartBody>
        <w:p w:rsidR="00DD26C9" w:rsidRDefault="00656805">
          <w:pPr>
            <w:pStyle w:val="BC869EB8A6198049975ACB4AC65AAB3C"/>
          </w:pPr>
          <w:r w:rsidRPr="00A979E1">
            <w:t>Time</w:t>
          </w:r>
        </w:p>
      </w:docPartBody>
    </w:docPart>
    <w:docPart>
      <w:docPartPr>
        <w:name w:val="ABFEF35F311DE14DAAE2F3D4DBBC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B7848-BCDD-D841-B052-41DACBF7326E}"/>
      </w:docPartPr>
      <w:docPartBody>
        <w:p w:rsidR="00DD26C9" w:rsidRDefault="00656805">
          <w:pPr>
            <w:pStyle w:val="ABFEF35F311DE14DAAE2F3D4DBBCE10A"/>
          </w:pPr>
          <w:r w:rsidRPr="00A979E1">
            <w:t>Agenda topic</w:t>
          </w:r>
        </w:p>
      </w:docPartBody>
    </w:docPart>
    <w:docPart>
      <w:docPartPr>
        <w:name w:val="70FF6191485E294ABED2615BD77B8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9295-B786-774C-AEA3-CA226113A2AF}"/>
      </w:docPartPr>
      <w:docPartBody>
        <w:p w:rsidR="00DD26C9" w:rsidRDefault="00656805">
          <w:pPr>
            <w:pStyle w:val="70FF6191485E294ABED2615BD77B874E"/>
          </w:pPr>
          <w:r>
            <w:t>Closing</w:t>
          </w:r>
        </w:p>
      </w:docPartBody>
    </w:docPart>
    <w:docPart>
      <w:docPartPr>
        <w:name w:val="20D22044E97B3543999BF67F6409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536A-8243-F347-AA3A-17F4E218CCD3}"/>
      </w:docPartPr>
      <w:docPartBody>
        <w:p w:rsidR="00DD26C9" w:rsidRDefault="00656805">
          <w:pPr>
            <w:pStyle w:val="20D22044E97B3543999BF67F6409F3D5"/>
          </w:pPr>
          <w:r w:rsidRPr="00E52810">
            <w:t>Action items</w:t>
          </w:r>
        </w:p>
      </w:docPartBody>
    </w:docPart>
    <w:docPart>
      <w:docPartPr>
        <w:name w:val="0EBC076C1D5C2D448E15972B5275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E886-EB3F-9449-97D7-5EFBB51FB8B9}"/>
      </w:docPartPr>
      <w:docPartBody>
        <w:p w:rsidR="00DD26C9" w:rsidRDefault="00656805">
          <w:pPr>
            <w:pStyle w:val="0EBC076C1D5C2D448E15972B5275BA76"/>
          </w:pPr>
          <w:r w:rsidRPr="00E52810">
            <w:t>Person responsible</w:t>
          </w:r>
        </w:p>
      </w:docPartBody>
    </w:docPart>
    <w:docPart>
      <w:docPartPr>
        <w:name w:val="5BFD2E8F17DC6E45985370D2DCF7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21E27-01C0-7C49-B3D7-DD3EEF74634A}"/>
      </w:docPartPr>
      <w:docPartBody>
        <w:p w:rsidR="00DD26C9" w:rsidRDefault="00656805">
          <w:pPr>
            <w:pStyle w:val="5BFD2E8F17DC6E45985370D2DCF7EC1B"/>
          </w:pPr>
          <w:r w:rsidRPr="00E52810"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05"/>
    <w:rsid w:val="001C7BCF"/>
    <w:rsid w:val="00656805"/>
    <w:rsid w:val="0074220F"/>
    <w:rsid w:val="00D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E1A94FFF3CFA4191EB53C70DFC8475">
    <w:name w:val="64E1A94FFF3CFA4191EB53C70DFC8475"/>
  </w:style>
  <w:style w:type="paragraph" w:customStyle="1" w:styleId="6C4D6B33E3EF4644A6ADA15E6065739B">
    <w:name w:val="6C4D6B33E3EF4644A6ADA15E6065739B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4F8A0B9C47441745AC09946894BE82DD">
    <w:name w:val="4F8A0B9C47441745AC09946894BE82DD"/>
  </w:style>
  <w:style w:type="paragraph" w:customStyle="1" w:styleId="3D9EC14FADB2414E95A96B40273C9C55">
    <w:name w:val="3D9EC14FADB2414E95A96B40273C9C55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63F6EFBF44277C43B2950577B3C865BE">
    <w:name w:val="63F6EFBF44277C43B2950577B3C865BE"/>
  </w:style>
  <w:style w:type="paragraph" w:customStyle="1" w:styleId="C7013E9DA8C1E04E9ED580F8EF6046E2">
    <w:name w:val="C7013E9DA8C1E04E9ED580F8EF6046E2"/>
  </w:style>
  <w:style w:type="paragraph" w:customStyle="1" w:styleId="F7BA142496F54A4CA5DAB7C55FA62EB1">
    <w:name w:val="F7BA142496F54A4CA5DAB7C55FA62EB1"/>
  </w:style>
  <w:style w:type="paragraph" w:customStyle="1" w:styleId="D4EB4B1F33DF634B998237A993B7F5E5">
    <w:name w:val="D4EB4B1F33DF634B998237A993B7F5E5"/>
  </w:style>
  <w:style w:type="paragraph" w:customStyle="1" w:styleId="A442547C03BBD048A74531AFB5D4F5A4">
    <w:name w:val="A442547C03BBD048A74531AFB5D4F5A4"/>
  </w:style>
  <w:style w:type="paragraph" w:customStyle="1" w:styleId="622674FA6800FA4C95B0BA5CCB2EDCFF">
    <w:name w:val="622674FA6800FA4C95B0BA5CCB2EDCFF"/>
  </w:style>
  <w:style w:type="paragraph" w:customStyle="1" w:styleId="89F6D3F06E103148A16DB0976B5EB40A">
    <w:name w:val="89F6D3F06E103148A16DB0976B5EB40A"/>
  </w:style>
  <w:style w:type="paragraph" w:customStyle="1" w:styleId="E8C91ADD34F8974FBBAE02762698330A">
    <w:name w:val="E8C91ADD34F8974FBBAE02762698330A"/>
  </w:style>
  <w:style w:type="paragraph" w:customStyle="1" w:styleId="95A6B95B56A8E04FAB38C066070A468B">
    <w:name w:val="95A6B95B56A8E04FAB38C066070A468B"/>
  </w:style>
  <w:style w:type="paragraph" w:customStyle="1" w:styleId="88C2379C6DF8904D8C2F88C3914C7C47">
    <w:name w:val="88C2379C6DF8904D8C2F88C3914C7C47"/>
  </w:style>
  <w:style w:type="paragraph" w:customStyle="1" w:styleId="A048346A3ED92944868F629C1C948E79">
    <w:name w:val="A048346A3ED92944868F629C1C948E79"/>
  </w:style>
  <w:style w:type="paragraph" w:customStyle="1" w:styleId="326A45C085C7C746BE0C2882F255C221">
    <w:name w:val="326A45C085C7C746BE0C2882F255C221"/>
  </w:style>
  <w:style w:type="paragraph" w:customStyle="1" w:styleId="326973DB77C3174DB821B30E8C30151A">
    <w:name w:val="326973DB77C3174DB821B30E8C30151A"/>
  </w:style>
  <w:style w:type="paragraph" w:customStyle="1" w:styleId="BFAE2C1EDF27CC40B59232A8B385CFC7">
    <w:name w:val="BFAE2C1EDF27CC40B59232A8B385CFC7"/>
  </w:style>
  <w:style w:type="paragraph" w:customStyle="1" w:styleId="02CE6FFE179E2344AA50858C50BE7D13">
    <w:name w:val="02CE6FFE179E2344AA50858C50BE7D13"/>
  </w:style>
  <w:style w:type="paragraph" w:customStyle="1" w:styleId="C6B19D6785C10B41AB7303C3563EE944">
    <w:name w:val="C6B19D6785C10B41AB7303C3563EE944"/>
  </w:style>
  <w:style w:type="paragraph" w:customStyle="1" w:styleId="DBDA907348C42342B047BDB22A4A12CA">
    <w:name w:val="DBDA907348C42342B047BDB22A4A12CA"/>
  </w:style>
  <w:style w:type="paragraph" w:customStyle="1" w:styleId="5E482B40E5B79647B111A686393E4365">
    <w:name w:val="5E482B40E5B79647B111A686393E4365"/>
  </w:style>
  <w:style w:type="paragraph" w:customStyle="1" w:styleId="87E68FD5AE64794D9369A75BF01D61F2">
    <w:name w:val="87E68FD5AE64794D9369A75BF01D61F2"/>
  </w:style>
  <w:style w:type="paragraph" w:customStyle="1" w:styleId="1274D641E526C043A49B2DC46EED239A">
    <w:name w:val="1274D641E526C043A49B2DC46EED239A"/>
  </w:style>
  <w:style w:type="paragraph" w:customStyle="1" w:styleId="93D55508D3AFFC45AD93D5930402A685">
    <w:name w:val="93D55508D3AFFC45AD93D5930402A685"/>
  </w:style>
  <w:style w:type="paragraph" w:customStyle="1" w:styleId="5873D6B89FA41F4491E28EBEB69DA031">
    <w:name w:val="5873D6B89FA41F4491E28EBEB69DA031"/>
  </w:style>
  <w:style w:type="paragraph" w:customStyle="1" w:styleId="E275074E57F21C4CA19B805E7F018475">
    <w:name w:val="E275074E57F21C4CA19B805E7F018475"/>
  </w:style>
  <w:style w:type="paragraph" w:customStyle="1" w:styleId="D655E9880F89694FBABEC2F5D8E4AD9E">
    <w:name w:val="D655E9880F89694FBABEC2F5D8E4AD9E"/>
  </w:style>
  <w:style w:type="paragraph" w:customStyle="1" w:styleId="61B53EE853F3F244A2B3A63989561EC2">
    <w:name w:val="61B53EE853F3F244A2B3A63989561EC2"/>
  </w:style>
  <w:style w:type="paragraph" w:customStyle="1" w:styleId="23499F14B09ED74CA28A4659F60C6725">
    <w:name w:val="23499F14B09ED74CA28A4659F60C6725"/>
  </w:style>
  <w:style w:type="paragraph" w:customStyle="1" w:styleId="0D8F795C2D32FC4092BA907024E13BCA">
    <w:name w:val="0D8F795C2D32FC4092BA907024E13BCA"/>
  </w:style>
  <w:style w:type="paragraph" w:customStyle="1" w:styleId="1BD55FB58DB06E46ACBC35D14A766266">
    <w:name w:val="1BD55FB58DB06E46ACBC35D14A766266"/>
  </w:style>
  <w:style w:type="paragraph" w:customStyle="1" w:styleId="FC796FFF518F9146A88FCE6A3F2D3994">
    <w:name w:val="FC796FFF518F9146A88FCE6A3F2D3994"/>
  </w:style>
  <w:style w:type="paragraph" w:customStyle="1" w:styleId="0318CF42A924D84FBD43E874BD22173B">
    <w:name w:val="0318CF42A924D84FBD43E874BD22173B"/>
  </w:style>
  <w:style w:type="paragraph" w:customStyle="1" w:styleId="DEBA90C85573DC4AB3E6C57413A5E5A9">
    <w:name w:val="DEBA90C85573DC4AB3E6C57413A5E5A9"/>
  </w:style>
  <w:style w:type="paragraph" w:customStyle="1" w:styleId="24CA82E332F0EA4D9E7651787C351032">
    <w:name w:val="24CA82E332F0EA4D9E7651787C351032"/>
  </w:style>
  <w:style w:type="paragraph" w:customStyle="1" w:styleId="5655562EEFB9C445ACBA3E7EA6681E0C">
    <w:name w:val="5655562EEFB9C445ACBA3E7EA6681E0C"/>
  </w:style>
  <w:style w:type="paragraph" w:customStyle="1" w:styleId="142A5D15F0366A40A63AE640B497B506">
    <w:name w:val="142A5D15F0366A40A63AE640B497B506"/>
  </w:style>
  <w:style w:type="paragraph" w:customStyle="1" w:styleId="972EE7CE8CEA674291BF8AE2D61540DA">
    <w:name w:val="972EE7CE8CEA674291BF8AE2D61540DA"/>
  </w:style>
  <w:style w:type="paragraph" w:customStyle="1" w:styleId="944C537F5686E046AAFA927139E89181">
    <w:name w:val="944C537F5686E046AAFA927139E89181"/>
  </w:style>
  <w:style w:type="paragraph" w:customStyle="1" w:styleId="EE8ED96A72F4A547B8A7298B95774BD7">
    <w:name w:val="EE8ED96A72F4A547B8A7298B95774BD7"/>
  </w:style>
  <w:style w:type="paragraph" w:customStyle="1" w:styleId="1F96FA6D0FF7E5408D18E5F2A2EF0EF4">
    <w:name w:val="1F96FA6D0FF7E5408D18E5F2A2EF0EF4"/>
  </w:style>
  <w:style w:type="paragraph" w:customStyle="1" w:styleId="91AF49C8BB34694FA5A56F6C5E586B7F">
    <w:name w:val="91AF49C8BB34694FA5A56F6C5E586B7F"/>
  </w:style>
  <w:style w:type="paragraph" w:customStyle="1" w:styleId="BF69A6AD3C4B3245B7CF7FA4D67E1A46">
    <w:name w:val="BF69A6AD3C4B3245B7CF7FA4D67E1A46"/>
  </w:style>
  <w:style w:type="paragraph" w:customStyle="1" w:styleId="34A0AB8903FF7A468AB8C430D91C1B7B">
    <w:name w:val="34A0AB8903FF7A468AB8C430D91C1B7B"/>
  </w:style>
  <w:style w:type="paragraph" w:customStyle="1" w:styleId="7FD1C1DAF2824244AF17EA387213938B">
    <w:name w:val="7FD1C1DAF2824244AF17EA387213938B"/>
  </w:style>
  <w:style w:type="paragraph" w:customStyle="1" w:styleId="A72C6D31821B434F871FDD0ADE31181B">
    <w:name w:val="A72C6D31821B434F871FDD0ADE31181B"/>
  </w:style>
  <w:style w:type="paragraph" w:customStyle="1" w:styleId="A5A8EE8F1FE0BC469D1A318C46F762AC">
    <w:name w:val="A5A8EE8F1FE0BC469D1A318C46F762AC"/>
  </w:style>
  <w:style w:type="paragraph" w:customStyle="1" w:styleId="F0B4D85FEDCC5B45A47CF5F45FB54344">
    <w:name w:val="F0B4D85FEDCC5B45A47CF5F45FB54344"/>
  </w:style>
  <w:style w:type="paragraph" w:customStyle="1" w:styleId="9E4A5D47F8FF06448C501C98210A8A6E">
    <w:name w:val="9E4A5D47F8FF06448C501C98210A8A6E"/>
  </w:style>
  <w:style w:type="paragraph" w:customStyle="1" w:styleId="C1CB4646F798C94F903897C51BE748A9">
    <w:name w:val="C1CB4646F798C94F903897C51BE748A9"/>
  </w:style>
  <w:style w:type="paragraph" w:customStyle="1" w:styleId="B0C160DE1253BC43959DEAE0884C69D8">
    <w:name w:val="B0C160DE1253BC43959DEAE0884C69D8"/>
  </w:style>
  <w:style w:type="paragraph" w:customStyle="1" w:styleId="197A6DB4C307B24189F25A1B1F62DE2B">
    <w:name w:val="197A6DB4C307B24189F25A1B1F62DE2B"/>
  </w:style>
  <w:style w:type="paragraph" w:customStyle="1" w:styleId="DB670A0B76B7CD4D9FF4D8CABBDF14E5">
    <w:name w:val="DB670A0B76B7CD4D9FF4D8CABBDF14E5"/>
  </w:style>
  <w:style w:type="paragraph" w:customStyle="1" w:styleId="F6E658DC96E84B4598DC97C9D52BADE7">
    <w:name w:val="F6E658DC96E84B4598DC97C9D52BADE7"/>
  </w:style>
  <w:style w:type="paragraph" w:customStyle="1" w:styleId="54E0631F2180D14EA41BBFE8F71CA303">
    <w:name w:val="54E0631F2180D14EA41BBFE8F71CA303"/>
  </w:style>
  <w:style w:type="paragraph" w:customStyle="1" w:styleId="4DFDE60C95CFA545957708F7D1C192DE">
    <w:name w:val="4DFDE60C95CFA545957708F7D1C192DE"/>
  </w:style>
  <w:style w:type="paragraph" w:customStyle="1" w:styleId="5F12100F696D094EB240F25E84F60FB8">
    <w:name w:val="5F12100F696D094EB240F25E84F60FB8"/>
  </w:style>
  <w:style w:type="paragraph" w:customStyle="1" w:styleId="C50E632BF3525D439D773E070AA59998">
    <w:name w:val="C50E632BF3525D439D773E070AA59998"/>
  </w:style>
  <w:style w:type="paragraph" w:customStyle="1" w:styleId="1E4FF16E86523A40A67D282C93263C6E">
    <w:name w:val="1E4FF16E86523A40A67D282C93263C6E"/>
  </w:style>
  <w:style w:type="paragraph" w:customStyle="1" w:styleId="C1AC11BDC7E67B439D0E017BE5C12D1B">
    <w:name w:val="C1AC11BDC7E67B439D0E017BE5C12D1B"/>
  </w:style>
  <w:style w:type="paragraph" w:customStyle="1" w:styleId="1729FFC4A10B254C8B6E14B9A5F22258">
    <w:name w:val="1729FFC4A10B254C8B6E14B9A5F22258"/>
  </w:style>
  <w:style w:type="paragraph" w:customStyle="1" w:styleId="B574A2632E67B646880BF837C5C37927">
    <w:name w:val="B574A2632E67B646880BF837C5C37927"/>
  </w:style>
  <w:style w:type="paragraph" w:customStyle="1" w:styleId="234A3B827384D64FA52A84C16B0A2FC2">
    <w:name w:val="234A3B827384D64FA52A84C16B0A2FC2"/>
  </w:style>
  <w:style w:type="paragraph" w:customStyle="1" w:styleId="8EA26EB5A2D39F4FB31F66DCF15C4E97">
    <w:name w:val="8EA26EB5A2D39F4FB31F66DCF15C4E97"/>
  </w:style>
  <w:style w:type="paragraph" w:customStyle="1" w:styleId="E19CA36ADEB24F4D858656428A95F640">
    <w:name w:val="E19CA36ADEB24F4D858656428A95F640"/>
  </w:style>
  <w:style w:type="paragraph" w:customStyle="1" w:styleId="F0C60B8CC839484485AD33C7D54C037A">
    <w:name w:val="F0C60B8CC839484485AD33C7D54C037A"/>
  </w:style>
  <w:style w:type="paragraph" w:customStyle="1" w:styleId="682B3F20171D0E4FA128A2A983D668FE">
    <w:name w:val="682B3F20171D0E4FA128A2A983D668FE"/>
  </w:style>
  <w:style w:type="paragraph" w:customStyle="1" w:styleId="2CA50E08EEDDFB4082CF5B605C1BFFC4">
    <w:name w:val="2CA50E08EEDDFB4082CF5B605C1BFFC4"/>
  </w:style>
  <w:style w:type="paragraph" w:customStyle="1" w:styleId="2C00E45744BC4A48B659EA0A73C72987">
    <w:name w:val="2C00E45744BC4A48B659EA0A73C72987"/>
  </w:style>
  <w:style w:type="paragraph" w:customStyle="1" w:styleId="7A5C6E8168ED44449CA07547C3218895">
    <w:name w:val="7A5C6E8168ED44449CA07547C3218895"/>
  </w:style>
  <w:style w:type="paragraph" w:customStyle="1" w:styleId="B061622C70C6B54A8B3CFD32826C69B0">
    <w:name w:val="B061622C70C6B54A8B3CFD32826C69B0"/>
  </w:style>
  <w:style w:type="paragraph" w:customStyle="1" w:styleId="C292DC0EA60D3F4695617D05FEE52CB9">
    <w:name w:val="C292DC0EA60D3F4695617D05FEE52CB9"/>
  </w:style>
  <w:style w:type="paragraph" w:customStyle="1" w:styleId="C5C1E5B7270FAA4CA1384BDAFB74807A">
    <w:name w:val="C5C1E5B7270FAA4CA1384BDAFB74807A"/>
  </w:style>
  <w:style w:type="paragraph" w:customStyle="1" w:styleId="85ABF2ABDECDA341AB849E5098CE3F05">
    <w:name w:val="85ABF2ABDECDA341AB849E5098CE3F05"/>
  </w:style>
  <w:style w:type="paragraph" w:customStyle="1" w:styleId="271FF876A3015B429AA1C25A44A602FF">
    <w:name w:val="271FF876A3015B429AA1C25A44A602FF"/>
  </w:style>
  <w:style w:type="paragraph" w:customStyle="1" w:styleId="BC869EB8A6198049975ACB4AC65AAB3C">
    <w:name w:val="BC869EB8A6198049975ACB4AC65AAB3C"/>
  </w:style>
  <w:style w:type="paragraph" w:customStyle="1" w:styleId="ABFEF35F311DE14DAAE2F3D4DBBCE10A">
    <w:name w:val="ABFEF35F311DE14DAAE2F3D4DBBCE10A"/>
  </w:style>
  <w:style w:type="paragraph" w:customStyle="1" w:styleId="AD2A15BADEC1F04AAD025792D4DFDED4">
    <w:name w:val="AD2A15BADEC1F04AAD025792D4DFDED4"/>
  </w:style>
  <w:style w:type="paragraph" w:customStyle="1" w:styleId="45FF39196AD7534AA8227FF8F142035F">
    <w:name w:val="45FF39196AD7534AA8227FF8F142035F"/>
  </w:style>
  <w:style w:type="paragraph" w:customStyle="1" w:styleId="10C4988221E6FA4FB2E514C34DA8ED3C">
    <w:name w:val="10C4988221E6FA4FB2E514C34DA8ED3C"/>
  </w:style>
  <w:style w:type="paragraph" w:customStyle="1" w:styleId="C19AB5705D0CEA41928E0E82D237B7B7">
    <w:name w:val="C19AB5705D0CEA41928E0E82D237B7B7"/>
  </w:style>
  <w:style w:type="paragraph" w:customStyle="1" w:styleId="D645FCB25C71814CB7B8D741981C7DED">
    <w:name w:val="D645FCB25C71814CB7B8D741981C7DED"/>
  </w:style>
  <w:style w:type="paragraph" w:customStyle="1" w:styleId="B6BF81BE31221F4BBE69FFE0F3D26D96">
    <w:name w:val="B6BF81BE31221F4BBE69FFE0F3D26D96"/>
  </w:style>
  <w:style w:type="paragraph" w:customStyle="1" w:styleId="70FF6191485E294ABED2615BD77B874E">
    <w:name w:val="70FF6191485E294ABED2615BD77B874E"/>
  </w:style>
  <w:style w:type="paragraph" w:customStyle="1" w:styleId="20D22044E97B3543999BF67F6409F3D5">
    <w:name w:val="20D22044E97B3543999BF67F6409F3D5"/>
  </w:style>
  <w:style w:type="paragraph" w:customStyle="1" w:styleId="0EBC076C1D5C2D448E15972B5275BA76">
    <w:name w:val="0EBC076C1D5C2D448E15972B5275BA76"/>
  </w:style>
  <w:style w:type="paragraph" w:customStyle="1" w:styleId="5BFD2E8F17DC6E45985370D2DCF7EC1B">
    <w:name w:val="5BFD2E8F17DC6E45985370D2DCF7EC1B"/>
  </w:style>
  <w:style w:type="paragraph" w:customStyle="1" w:styleId="CC0EAF71039B4F469EB565FB1EBFC920">
    <w:name w:val="CC0EAF71039B4F469EB565FB1EBFC920"/>
  </w:style>
  <w:style w:type="paragraph" w:customStyle="1" w:styleId="3C37A8B8FD6AE64FAEF2C3D0DEF412CE">
    <w:name w:val="3C37A8B8FD6AE64FAEF2C3D0DEF412CE"/>
  </w:style>
  <w:style w:type="paragraph" w:customStyle="1" w:styleId="3447DA423AB26942BE297EBBA111DEE2">
    <w:name w:val="3447DA423AB26942BE297EBBA111DEE2"/>
  </w:style>
  <w:style w:type="paragraph" w:customStyle="1" w:styleId="5E6EFA918DE34D4E9C9CF5440D86EC23">
    <w:name w:val="5E6EFA918DE34D4E9C9CF5440D86EC23"/>
  </w:style>
  <w:style w:type="paragraph" w:customStyle="1" w:styleId="61FC5B60D141FC4F859AAF3B72271E02">
    <w:name w:val="61FC5B60D141FC4F859AAF3B72271E02"/>
  </w:style>
  <w:style w:type="paragraph" w:customStyle="1" w:styleId="1F42F603B62EAB42BACCCF00737A40D6">
    <w:name w:val="1F42F603B62EAB42BACCCF00737A40D6"/>
  </w:style>
  <w:style w:type="paragraph" w:customStyle="1" w:styleId="06E95942934E2D478A548508777BBAF5">
    <w:name w:val="06E95942934E2D478A548508777BBAF5"/>
  </w:style>
  <w:style w:type="paragraph" w:customStyle="1" w:styleId="9535346DF3D78644A7050351A60DF317">
    <w:name w:val="9535346DF3D78644A7050351A60DF317"/>
  </w:style>
  <w:style w:type="paragraph" w:customStyle="1" w:styleId="24AF2D9F2D7DAA4FB50A102B7EC70B07">
    <w:name w:val="24AF2D9F2D7DAA4FB50A102B7EC70B07"/>
  </w:style>
  <w:style w:type="paragraph" w:customStyle="1" w:styleId="4090E681C91F5C4DB79FEDDD3F6D54D3">
    <w:name w:val="4090E681C91F5C4DB79FEDDD3F6D54D3"/>
  </w:style>
  <w:style w:type="paragraph" w:customStyle="1" w:styleId="95EF45F508D98942BAB3A01DB25AF194">
    <w:name w:val="95EF45F508D98942BAB3A01DB25AF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{D1A5E33D-E5AA-1E4E-A29D-1CE5086598AE}tf03463080.dotx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Otte</dc:creator>
  <cp:lastModifiedBy>Keri Otte</cp:lastModifiedBy>
  <cp:revision>2</cp:revision>
  <dcterms:created xsi:type="dcterms:W3CDTF">2019-01-21T02:51:00Z</dcterms:created>
  <dcterms:modified xsi:type="dcterms:W3CDTF">2019-01-21T02:51:00Z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